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98B5" w14:textId="77777777" w:rsidR="00AB34CB" w:rsidRDefault="009F288B">
      <w:pPr>
        <w:rPr>
          <w:rFonts w:ascii="ＭＳ Ｐゴシック" w:eastAsia="ＭＳ Ｐゴシック" w:hint="eastAsia"/>
          <w:b/>
          <w:sz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sz w:val="28"/>
          <w:u w:val="single"/>
        </w:rPr>
        <w:t>送付</w:t>
      </w:r>
      <w:r w:rsidR="00AB34CB">
        <w:rPr>
          <w:rFonts w:ascii="ＭＳ Ｐゴシック" w:eastAsia="ＭＳ Ｐゴシック" w:hint="eastAsia"/>
          <w:b/>
          <w:sz w:val="28"/>
          <w:u w:val="single"/>
        </w:rPr>
        <w:t>先</w:t>
      </w:r>
    </w:p>
    <w:p w14:paraId="5FFE1B6A" w14:textId="77777777" w:rsidR="00F60DDF" w:rsidRPr="00F60DDF" w:rsidRDefault="00F60DDF">
      <w:pPr>
        <w:rPr>
          <w:rFonts w:ascii="ＭＳ Ｐゴシック" w:eastAsia="ＭＳ Ｐゴシック" w:hint="eastAsia"/>
          <w:b/>
          <w:sz w:val="28"/>
          <w:u w:val="single"/>
        </w:rPr>
      </w:pPr>
      <w:r>
        <w:rPr>
          <w:rFonts w:ascii="ＭＳ Ｐゴシック" w:eastAsia="ＭＳ Ｐゴシック" w:hint="eastAsia"/>
          <w:b/>
          <w:sz w:val="28"/>
          <w:u w:val="single"/>
        </w:rPr>
        <w:t xml:space="preserve">電子メール： </w:t>
      </w:r>
      <w:r w:rsidR="00DD2F22">
        <w:rPr>
          <w:rFonts w:ascii="ＭＳ Ｐゴシック" w:eastAsia="ＭＳ Ｐゴシック"/>
          <w:b/>
          <w:sz w:val="28"/>
          <w:u w:val="single"/>
        </w:rPr>
        <w:t>taiken20</w:t>
      </w:r>
      <w:r w:rsidR="00DD2F22">
        <w:rPr>
          <w:rFonts w:ascii="ＭＳ Ｐゴシック" w:eastAsia="ＭＳ Ｐゴシック" w:hint="eastAsia"/>
          <w:b/>
          <w:sz w:val="28"/>
          <w:u w:val="single"/>
        </w:rPr>
        <w:t>1</w:t>
      </w:r>
      <w:r w:rsidR="00CF636B">
        <w:rPr>
          <w:rFonts w:ascii="ＭＳ Ｐゴシック" w:eastAsia="ＭＳ Ｐゴシック"/>
          <w:b/>
          <w:sz w:val="28"/>
          <w:u w:val="single"/>
        </w:rPr>
        <w:t>9</w:t>
      </w:r>
      <w:r w:rsidRPr="00F60DDF">
        <w:rPr>
          <w:rFonts w:ascii="ＭＳ Ｐゴシック" w:eastAsia="ＭＳ Ｐゴシック"/>
          <w:b/>
          <w:sz w:val="28"/>
          <w:u w:val="single"/>
        </w:rPr>
        <w:t>@ics.es.osaka-u.ac.jp</w:t>
      </w:r>
      <w:r>
        <w:rPr>
          <w:rFonts w:ascii="ＭＳ Ｐゴシック" w:eastAsia="ＭＳ Ｐゴシック" w:hint="eastAsia"/>
          <w:b/>
          <w:sz w:val="28"/>
          <w:u w:val="single"/>
        </w:rPr>
        <w:t xml:space="preserve">　 (下記内容を含めてください)</w:t>
      </w:r>
    </w:p>
    <w:p w14:paraId="326E8C2C" w14:textId="77777777" w:rsidR="00115F34" w:rsidRDefault="00AB34CB">
      <w:pPr>
        <w:rPr>
          <w:rFonts w:ascii="ＭＳ Ｐゴシック" w:eastAsia="ＭＳ Ｐゴシック" w:hint="eastAsia"/>
          <w:b/>
          <w:sz w:val="28"/>
          <w:u w:val="single"/>
        </w:rPr>
      </w:pPr>
      <w:r>
        <w:rPr>
          <w:rFonts w:ascii="ＭＳ Ｐゴシック" w:eastAsia="ＭＳ Ｐゴシック" w:hint="eastAsia"/>
          <w:b/>
          <w:sz w:val="28"/>
          <w:u w:val="single"/>
        </w:rPr>
        <w:t>FAX</w:t>
      </w:r>
      <w:r w:rsidR="00043CFF">
        <w:rPr>
          <w:rFonts w:ascii="ＭＳ Ｐゴシック" w:eastAsia="ＭＳ Ｐゴシック" w:hint="eastAsia"/>
          <w:b/>
          <w:sz w:val="28"/>
          <w:u w:val="single"/>
        </w:rPr>
        <w:t>：０６－６８５０－６６</w:t>
      </w:r>
      <w:r w:rsidR="008E5480">
        <w:rPr>
          <w:rFonts w:ascii="ＭＳ Ｐゴシック" w:eastAsia="ＭＳ Ｐゴシック" w:hint="eastAsia"/>
          <w:b/>
          <w:sz w:val="28"/>
          <w:u w:val="single"/>
        </w:rPr>
        <w:t>２２</w:t>
      </w:r>
      <w:r w:rsidR="00043CFF">
        <w:rPr>
          <w:rFonts w:ascii="ＭＳ Ｐゴシック" w:eastAsia="ＭＳ Ｐゴシック" w:hint="eastAsia"/>
          <w:b/>
          <w:sz w:val="28"/>
          <w:u w:val="single"/>
        </w:rPr>
        <w:t xml:space="preserve">　　</w:t>
      </w:r>
      <w:r w:rsidR="008E5480">
        <w:rPr>
          <w:rFonts w:ascii="ＭＳ Ｐゴシック" w:eastAsia="ＭＳ Ｐゴシック" w:hint="eastAsia"/>
          <w:b/>
          <w:sz w:val="28"/>
          <w:u w:val="single"/>
        </w:rPr>
        <w:t xml:space="preserve">一日体験入学係　</w:t>
      </w:r>
      <w:r>
        <w:rPr>
          <w:rFonts w:ascii="ＭＳ Ｐゴシック" w:eastAsia="ＭＳ Ｐゴシック" w:hint="eastAsia"/>
          <w:b/>
          <w:sz w:val="28"/>
          <w:u w:val="single"/>
        </w:rPr>
        <w:t>宛</w:t>
      </w:r>
    </w:p>
    <w:p w14:paraId="56044595" w14:textId="77777777" w:rsidR="00AB34CB" w:rsidRPr="00A06539" w:rsidRDefault="0035402B" w:rsidP="00A06539">
      <w:pPr>
        <w:jc w:val="center"/>
        <w:rPr>
          <w:rFonts w:ascii="ＭＳ Ｐゴシック" w:eastAsia="ＭＳ Ｐゴシック" w:hint="eastAsia"/>
          <w:b/>
          <w:sz w:val="48"/>
          <w:szCs w:val="48"/>
        </w:rPr>
      </w:pPr>
      <w:r>
        <w:rPr>
          <w:rFonts w:ascii="ＭＳ Ｐゴシック" w:eastAsia="ＭＳ Ｐゴシック" w:hint="eastAsia"/>
          <w:b/>
          <w:sz w:val="48"/>
          <w:szCs w:val="48"/>
        </w:rPr>
        <w:t>一日</w:t>
      </w:r>
      <w:r w:rsidR="00AB34CB">
        <w:rPr>
          <w:rFonts w:ascii="ＭＳ Ｐゴシック" w:eastAsia="ＭＳ Ｐゴシック" w:hint="eastAsia"/>
          <w:b/>
          <w:sz w:val="48"/>
          <w:szCs w:val="48"/>
        </w:rPr>
        <w:t>体験入学申込書</w:t>
      </w:r>
    </w:p>
    <w:p w14:paraId="7CEE378C" w14:textId="77777777" w:rsidR="00AB34CB" w:rsidRDefault="00AB34CB">
      <w:pPr>
        <w:spacing w:line="200" w:lineRule="atLeast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(ふりがな)</w:t>
      </w:r>
    </w:p>
    <w:p w14:paraId="59D5EE91" w14:textId="77777777" w:rsidR="00AB34CB" w:rsidRDefault="00AB34C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氏 名</w:t>
      </w:r>
      <w:r w:rsidR="00115F34">
        <w:rPr>
          <w:rFonts w:ascii="ＭＳ Ｐゴシック" w:eastAsia="ＭＳ Ｐゴシック" w:hint="eastAsia"/>
          <w:sz w:val="28"/>
        </w:rPr>
        <w:t xml:space="preserve">                                               (男・女　　　　　歳)</w:t>
      </w:r>
    </w:p>
    <w:p w14:paraId="7F2E227D" w14:textId="77777777" w:rsidR="00AB34CB" w:rsidRDefault="00AB34CB">
      <w:pPr>
        <w:rPr>
          <w:rFonts w:ascii="ＭＳ Ｐゴシック" w:eastAsia="ＭＳ Ｐゴシック" w:hint="eastAsia"/>
          <w:sz w:val="28"/>
        </w:rPr>
      </w:pPr>
    </w:p>
    <w:p w14:paraId="27EE123E" w14:textId="77777777" w:rsidR="00115F34" w:rsidRDefault="00115F34" w:rsidP="00115F34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学校名                                        (     年生・教員・保護者)</w:t>
      </w:r>
    </w:p>
    <w:p w14:paraId="733E9FAC" w14:textId="77777777" w:rsidR="00AB34CB" w:rsidRPr="00115F34" w:rsidRDefault="00AB34CB">
      <w:pPr>
        <w:rPr>
          <w:rFonts w:ascii="ＭＳ Ｐゴシック" w:eastAsia="ＭＳ Ｐゴシック" w:hint="eastAsia"/>
          <w:sz w:val="28"/>
        </w:rPr>
      </w:pPr>
    </w:p>
    <w:p w14:paraId="448090CE" w14:textId="77777777" w:rsidR="00AB34CB" w:rsidRDefault="00115F34" w:rsidP="00E22001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電話番号</w:t>
      </w:r>
    </w:p>
    <w:p w14:paraId="13400A7A" w14:textId="77777777" w:rsidR="00AB34CB" w:rsidRPr="009F288B" w:rsidRDefault="00AB34CB">
      <w:pPr>
        <w:rPr>
          <w:rFonts w:ascii="ＭＳ Ｐゴシック" w:eastAsia="ＭＳ Ｐゴシック" w:hint="eastAsia"/>
          <w:sz w:val="28"/>
        </w:rPr>
      </w:pPr>
    </w:p>
    <w:p w14:paraId="1ADEA36B" w14:textId="77777777" w:rsidR="00AB34CB" w:rsidRDefault="009F288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電子メールアドレス</w:t>
      </w:r>
    </w:p>
    <w:p w14:paraId="6A300314" w14:textId="77777777" w:rsidR="00AB34CB" w:rsidRDefault="00AB34CB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4EF313D8" w14:textId="77777777" w:rsidR="00913E19" w:rsidRDefault="00913E19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5E4D2FCA" w14:textId="77777777" w:rsidR="00115F34" w:rsidRDefault="00115F34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522F4EEB" w14:textId="77777777" w:rsidR="00AB34CB" w:rsidRDefault="00AB34CB">
      <w:pPr>
        <w:spacing w:line="200" w:lineRule="atLeast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(ふりがな)</w:t>
      </w:r>
    </w:p>
    <w:p w14:paraId="7BF374D8" w14:textId="77777777" w:rsidR="00AB34CB" w:rsidRDefault="00AB34C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氏 名</w:t>
      </w:r>
      <w:r w:rsidR="00115F34">
        <w:rPr>
          <w:rFonts w:ascii="ＭＳ Ｐゴシック" w:eastAsia="ＭＳ Ｐゴシック" w:hint="eastAsia"/>
          <w:sz w:val="28"/>
        </w:rPr>
        <w:t xml:space="preserve">                                               (男・女　　　　　歳)</w:t>
      </w:r>
    </w:p>
    <w:p w14:paraId="45D67CC0" w14:textId="77777777" w:rsidR="00AB34CB" w:rsidRDefault="00AB34CB">
      <w:pPr>
        <w:rPr>
          <w:rFonts w:ascii="ＭＳ Ｐゴシック" w:eastAsia="ＭＳ Ｐゴシック" w:hint="eastAsia"/>
          <w:sz w:val="28"/>
        </w:rPr>
      </w:pPr>
    </w:p>
    <w:p w14:paraId="507CBC5F" w14:textId="77777777" w:rsidR="00115F34" w:rsidRDefault="00115F34" w:rsidP="00115F34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学校名                                        (     年生・教員・保護者)</w:t>
      </w:r>
    </w:p>
    <w:p w14:paraId="5C53748F" w14:textId="77777777" w:rsidR="00AB34CB" w:rsidRPr="00913E19" w:rsidRDefault="00AB34CB">
      <w:pPr>
        <w:rPr>
          <w:rFonts w:ascii="ＭＳ Ｐゴシック" w:eastAsia="ＭＳ Ｐゴシック" w:hint="eastAsia"/>
          <w:sz w:val="28"/>
        </w:rPr>
      </w:pPr>
    </w:p>
    <w:p w14:paraId="08AB68F2" w14:textId="77777777" w:rsidR="00115F34" w:rsidRDefault="00115F34" w:rsidP="00115F34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電話番号</w:t>
      </w:r>
    </w:p>
    <w:p w14:paraId="32E5BAF8" w14:textId="77777777" w:rsidR="00AB34CB" w:rsidRPr="00987B2F" w:rsidRDefault="00AB34CB">
      <w:pPr>
        <w:rPr>
          <w:rFonts w:ascii="ＭＳ Ｐゴシック" w:eastAsia="ＭＳ Ｐゴシック" w:hint="eastAsia"/>
          <w:sz w:val="28"/>
        </w:rPr>
      </w:pPr>
    </w:p>
    <w:p w14:paraId="324298A2" w14:textId="77777777" w:rsidR="009F288B" w:rsidRDefault="009F288B" w:rsidP="009F288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電子メールアドレス</w:t>
      </w:r>
    </w:p>
    <w:p w14:paraId="3FE63ED7" w14:textId="77777777" w:rsidR="00AB34CB" w:rsidRDefault="00AB34CB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7F059C96" w14:textId="77777777" w:rsidR="00913E19" w:rsidRDefault="00913E19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15552892" w14:textId="77777777" w:rsidR="00115F34" w:rsidRDefault="00115F34">
      <w:pPr>
        <w:spacing w:line="200" w:lineRule="atLeast"/>
        <w:rPr>
          <w:rFonts w:ascii="ＭＳ Ｐゴシック" w:eastAsia="ＭＳ Ｐゴシック" w:hint="eastAsia"/>
          <w:sz w:val="24"/>
        </w:rPr>
      </w:pPr>
    </w:p>
    <w:p w14:paraId="7F022919" w14:textId="77777777" w:rsidR="00AB34CB" w:rsidRDefault="00AB34CB">
      <w:pPr>
        <w:spacing w:line="200" w:lineRule="atLeast"/>
        <w:rPr>
          <w:rFonts w:ascii="ＭＳ Ｐゴシック" w:eastAsia="ＭＳ Ｐゴシック" w:hint="eastAsia"/>
          <w:sz w:val="24"/>
        </w:rPr>
      </w:pPr>
      <w:r>
        <w:rPr>
          <w:rFonts w:ascii="ＭＳ Ｐゴシック" w:eastAsia="ＭＳ Ｐゴシック" w:hint="eastAsia"/>
          <w:sz w:val="24"/>
        </w:rPr>
        <w:t>(ふりがな)</w:t>
      </w:r>
    </w:p>
    <w:p w14:paraId="10EFAFE7" w14:textId="77777777" w:rsidR="00AB34CB" w:rsidRDefault="00AB34C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氏 名</w:t>
      </w:r>
      <w:r w:rsidR="00115F34">
        <w:rPr>
          <w:rFonts w:ascii="ＭＳ Ｐゴシック" w:eastAsia="ＭＳ Ｐゴシック" w:hint="eastAsia"/>
          <w:sz w:val="28"/>
        </w:rPr>
        <w:t xml:space="preserve">                                               (男・女　　　　　歳)</w:t>
      </w:r>
    </w:p>
    <w:p w14:paraId="563BE24B" w14:textId="77777777" w:rsidR="00AB34CB" w:rsidRDefault="00AB34CB">
      <w:pPr>
        <w:rPr>
          <w:rFonts w:ascii="ＭＳ Ｐゴシック" w:eastAsia="ＭＳ Ｐゴシック" w:hint="eastAsia"/>
          <w:sz w:val="28"/>
        </w:rPr>
      </w:pPr>
    </w:p>
    <w:p w14:paraId="52654BFC" w14:textId="77777777" w:rsidR="00115F34" w:rsidRDefault="00115F34" w:rsidP="00115F34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学校名                                        (     年生・教員・保護者)</w:t>
      </w:r>
    </w:p>
    <w:p w14:paraId="1320DC3D" w14:textId="77777777" w:rsidR="00AB34CB" w:rsidRPr="00115F34" w:rsidRDefault="00AB34CB">
      <w:pPr>
        <w:rPr>
          <w:rFonts w:ascii="ＭＳ Ｐゴシック" w:eastAsia="ＭＳ Ｐゴシック" w:hint="eastAsia"/>
          <w:sz w:val="28"/>
        </w:rPr>
      </w:pPr>
    </w:p>
    <w:p w14:paraId="6EADD3E5" w14:textId="77777777" w:rsidR="00115F34" w:rsidRDefault="00115F34" w:rsidP="00115F34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電話番号</w:t>
      </w:r>
    </w:p>
    <w:p w14:paraId="1DA6D9D3" w14:textId="77777777" w:rsidR="00AB34CB" w:rsidRPr="00987B2F" w:rsidRDefault="00AB34CB">
      <w:pPr>
        <w:rPr>
          <w:rFonts w:ascii="ＭＳ Ｐゴシック" w:eastAsia="ＭＳ Ｐゴシック" w:hint="eastAsia"/>
          <w:sz w:val="28"/>
        </w:rPr>
      </w:pPr>
    </w:p>
    <w:p w14:paraId="24FF4135" w14:textId="77777777" w:rsidR="009F288B" w:rsidRDefault="009F288B" w:rsidP="009F288B">
      <w:pPr>
        <w:pBdr>
          <w:bottom w:val="single" w:sz="4" w:space="1" w:color="auto"/>
        </w:pBdr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z w:val="28"/>
        </w:rPr>
        <w:t>電子メールアドレス</w:t>
      </w:r>
    </w:p>
    <w:p w14:paraId="6F7541A7" w14:textId="77777777" w:rsidR="00AB34CB" w:rsidRDefault="00AB34CB">
      <w:pPr>
        <w:jc w:val="right"/>
        <w:rPr>
          <w:rFonts w:ascii="ＭＳ Ｐゴシック" w:eastAsia="ＭＳ Ｐゴシック" w:hint="eastAsia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※足りない場合はコピーしてお使い下さい。</w:t>
      </w:r>
    </w:p>
    <w:sectPr w:rsidR="00AB34CB" w:rsidSect="00A06539">
      <w:footerReference w:type="default" r:id="rId7"/>
      <w:pgSz w:w="11906" w:h="16838"/>
      <w:pgMar w:top="570" w:right="851" w:bottom="23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1798" w14:textId="77777777" w:rsidR="00F45B1C" w:rsidRDefault="00F45B1C">
      <w:pPr>
        <w:spacing w:line="240" w:lineRule="auto"/>
      </w:pPr>
      <w:r>
        <w:separator/>
      </w:r>
    </w:p>
  </w:endnote>
  <w:endnote w:type="continuationSeparator" w:id="0">
    <w:p w14:paraId="74EA03A8" w14:textId="77777777" w:rsidR="00F45B1C" w:rsidRDefault="00F45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838B" w14:textId="77777777" w:rsidR="00AB34CB" w:rsidRDefault="00AB34CB">
    <w:pPr>
      <w:pStyle w:val="a5"/>
      <w:pBdr>
        <w:bottom w:val="none" w:sz="0" w:space="0" w:color="auto"/>
      </w:pBdr>
      <w:ind w:left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94BD" w14:textId="77777777" w:rsidR="00F45B1C" w:rsidRDefault="00F45B1C">
      <w:pPr>
        <w:spacing w:line="240" w:lineRule="auto"/>
      </w:pPr>
      <w:r>
        <w:separator/>
      </w:r>
    </w:p>
  </w:footnote>
  <w:footnote w:type="continuationSeparator" w:id="0">
    <w:p w14:paraId="0CA92BED" w14:textId="77777777" w:rsidR="00F45B1C" w:rsidRDefault="00F45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DA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90E17"/>
    <w:multiLevelType w:val="singleLevel"/>
    <w:tmpl w:val="8126330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</w:docVars>
  <w:rsids>
    <w:rsidRoot w:val="00043CFF"/>
    <w:rsid w:val="00043CFF"/>
    <w:rsid w:val="00075415"/>
    <w:rsid w:val="00110062"/>
    <w:rsid w:val="00115F34"/>
    <w:rsid w:val="00146CB6"/>
    <w:rsid w:val="001E2448"/>
    <w:rsid w:val="002012BE"/>
    <w:rsid w:val="00280B2F"/>
    <w:rsid w:val="002B5088"/>
    <w:rsid w:val="0035402B"/>
    <w:rsid w:val="00677196"/>
    <w:rsid w:val="006B7B02"/>
    <w:rsid w:val="00756E8F"/>
    <w:rsid w:val="007D47BC"/>
    <w:rsid w:val="008E5480"/>
    <w:rsid w:val="00913E19"/>
    <w:rsid w:val="00987B2F"/>
    <w:rsid w:val="00994555"/>
    <w:rsid w:val="009F288B"/>
    <w:rsid w:val="00A06539"/>
    <w:rsid w:val="00AB34CB"/>
    <w:rsid w:val="00AF57C5"/>
    <w:rsid w:val="00BE44AB"/>
    <w:rsid w:val="00CE3F89"/>
    <w:rsid w:val="00CF636B"/>
    <w:rsid w:val="00DD2F22"/>
    <w:rsid w:val="00E01CDA"/>
    <w:rsid w:val="00E22001"/>
    <w:rsid w:val="00E95C70"/>
    <w:rsid w:val="00F45B1C"/>
    <w:rsid w:val="00F60DDF"/>
    <w:rsid w:val="00FC670D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2BDBB5"/>
  <w15:chartTrackingRefBased/>
  <w15:docId w15:val="{17EE6CE0-F699-614B-83CD-02C03FA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240" w:after="120" w:line="240" w:lineRule="auto"/>
      <w:jc w:val="left"/>
      <w:outlineLvl w:val="3"/>
    </w:pPr>
    <w:rPr>
      <w:rFonts w:ascii="Arial" w:eastAsia="ＭＳ ゴシック" w:hAnsi="Arial"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24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Indent"/>
    <w:basedOn w:val="a"/>
    <w:pPr>
      <w:ind w:left="1162"/>
    </w:pPr>
  </w:style>
  <w:style w:type="paragraph" w:styleId="a5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eastAsia="ＭＳ 明朝"/>
      <w:b/>
      <w:caps/>
      <w:sz w:val="16"/>
    </w:rPr>
  </w:style>
  <w:style w:type="paragraph" w:styleId="a6">
    <w:name w:val="header"/>
    <w:basedOn w:val="a"/>
    <w:pPr>
      <w:keepLines/>
      <w:tabs>
        <w:tab w:val="center" w:pos="4320"/>
        <w:tab w:val="right" w:pos="8640"/>
      </w:tabs>
      <w:spacing w:line="400" w:lineRule="exact"/>
    </w:pPr>
    <w:rPr>
      <w:sz w:val="16"/>
    </w:rPr>
  </w:style>
  <w:style w:type="paragraph" w:customStyle="1" w:styleId="a7">
    <w:name w:val="ﾍｯﾀﾞｰ 基準"/>
    <w:basedOn w:val="a"/>
    <w:pPr>
      <w:keepLines/>
      <w:tabs>
        <w:tab w:val="center" w:pos="4320"/>
        <w:tab w:val="right" w:pos="8640"/>
      </w:tabs>
      <w:spacing w:line="400" w:lineRule="exact"/>
    </w:pPr>
    <w:rPr>
      <w:sz w:val="16"/>
    </w:rPr>
  </w:style>
  <w:style w:type="character" w:styleId="a8">
    <w:name w:val="page number"/>
    <w:rPr>
      <w:b/>
    </w:rPr>
  </w:style>
  <w:style w:type="paragraph" w:styleId="a9">
    <w:name w:val="macro"/>
    <w:basedOn w:val="a0"/>
    <w:semiHidden/>
    <w:pPr>
      <w:spacing w:line="400" w:lineRule="exact"/>
    </w:pPr>
  </w:style>
  <w:style w:type="paragraph" w:styleId="a0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eastAsia="ＭＳ 明朝"/>
      <w:sz w:val="20"/>
    </w:rPr>
  </w:style>
  <w:style w:type="paragraph" w:customStyle="1" w:styleId="aa">
    <w:name w:val="ﾒｯｾｰｼﾞ区切り"/>
    <w:next w:val="a0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rFonts w:eastAsia="ＭＳ 明朝"/>
      <w:sz w:val="16"/>
    </w:rPr>
  </w:style>
  <w:style w:type="paragraph" w:styleId="ab">
    <w:name w:val="Message Header"/>
    <w:aliases w:val="ﾒｯｾｰｼﾞ見出し 左"/>
    <w:basedOn w:val="a0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c">
    <w:name w:val="ﾒｯｾｰｼﾞ見出し 始め"/>
    <w:basedOn w:val="ab"/>
    <w:next w:val="ab"/>
    <w:pPr>
      <w:framePr w:wrap="notBeside"/>
      <w:spacing w:before="120"/>
    </w:pPr>
  </w:style>
  <w:style w:type="paragraph" w:customStyle="1" w:styleId="ad">
    <w:name w:val="ﾒｯｾｰｼﾞ見出し 終わり"/>
    <w:basedOn w:val="ab"/>
    <w:next w:val="aa"/>
    <w:pPr>
      <w:framePr w:wrap="notBeside"/>
      <w:spacing w:after="280" w:line="280" w:lineRule="atLeast"/>
    </w:pPr>
  </w:style>
  <w:style w:type="character" w:customStyle="1" w:styleId="ae">
    <w:name w:val="ﾒｯｾｰｼﾞ見出しﾗﾍﾞﾙ"/>
    <w:rPr>
      <w:rFonts w:ascii="Arial" w:eastAsia="ＭＳ ゴシック" w:hAnsi="Arial"/>
      <w:u w:val="single"/>
    </w:rPr>
  </w:style>
  <w:style w:type="paragraph" w:styleId="af">
    <w:name w:val="List"/>
    <w:basedOn w:val="a0"/>
    <w:pPr>
      <w:tabs>
        <w:tab w:val="left" w:pos="2381"/>
      </w:tabs>
      <w:ind w:left="1163" w:hanging="199"/>
    </w:pPr>
  </w:style>
  <w:style w:type="paragraph" w:styleId="20">
    <w:name w:val="List 2"/>
    <w:basedOn w:val="af"/>
    <w:pPr>
      <w:tabs>
        <w:tab w:val="clear" w:pos="2381"/>
        <w:tab w:val="left" w:pos="2778"/>
      </w:tabs>
      <w:ind w:left="1560"/>
    </w:pPr>
  </w:style>
  <w:style w:type="paragraph" w:styleId="30">
    <w:name w:val="List 3"/>
    <w:basedOn w:val="af"/>
    <w:pPr>
      <w:tabs>
        <w:tab w:val="clear" w:pos="2381"/>
        <w:tab w:val="left" w:pos="3175"/>
      </w:tabs>
      <w:ind w:left="1957"/>
    </w:pPr>
  </w:style>
  <w:style w:type="paragraph" w:styleId="40">
    <w:name w:val="List 4"/>
    <w:basedOn w:val="af"/>
    <w:pPr>
      <w:tabs>
        <w:tab w:val="clear" w:pos="2381"/>
        <w:tab w:val="left" w:pos="3572"/>
      </w:tabs>
      <w:ind w:left="2354"/>
    </w:pPr>
  </w:style>
  <w:style w:type="paragraph" w:styleId="50">
    <w:name w:val="List 5"/>
    <w:basedOn w:val="af"/>
    <w:pPr>
      <w:tabs>
        <w:tab w:val="clear" w:pos="2381"/>
        <w:tab w:val="left" w:pos="3969"/>
      </w:tabs>
      <w:ind w:left="2751"/>
    </w:pPr>
  </w:style>
  <w:style w:type="paragraph" w:customStyle="1" w:styleId="af0">
    <w:name w:val="一覧 始め"/>
    <w:basedOn w:val="af"/>
    <w:next w:val="af"/>
    <w:pPr>
      <w:spacing w:before="140"/>
    </w:pPr>
  </w:style>
  <w:style w:type="paragraph" w:customStyle="1" w:styleId="af1">
    <w:name w:val="一覧 終わり"/>
    <w:basedOn w:val="af"/>
    <w:next w:val="a0"/>
    <w:pPr>
      <w:spacing w:after="140"/>
    </w:pPr>
  </w:style>
  <w:style w:type="paragraph" w:styleId="af2">
    <w:name w:val="List Bullet"/>
    <w:basedOn w:val="af"/>
  </w:style>
  <w:style w:type="paragraph" w:styleId="21">
    <w:name w:val="List Bullet 2"/>
    <w:basedOn w:val="af2"/>
    <w:pPr>
      <w:ind w:left="1560"/>
    </w:pPr>
  </w:style>
  <w:style w:type="paragraph" w:styleId="31">
    <w:name w:val="List Bullet 3"/>
    <w:basedOn w:val="af2"/>
    <w:pPr>
      <w:ind w:left="1957"/>
    </w:pPr>
  </w:style>
  <w:style w:type="paragraph" w:styleId="41">
    <w:name w:val="List Bullet 4"/>
    <w:basedOn w:val="af2"/>
    <w:pPr>
      <w:ind w:left="2354"/>
    </w:pPr>
  </w:style>
  <w:style w:type="paragraph" w:styleId="51">
    <w:name w:val="List Bullet 5"/>
    <w:basedOn w:val="af2"/>
    <w:pPr>
      <w:ind w:left="2751"/>
    </w:pPr>
  </w:style>
  <w:style w:type="paragraph" w:customStyle="1" w:styleId="af3">
    <w:name w:val="箇条書き 始め"/>
    <w:basedOn w:val="af2"/>
    <w:next w:val="af2"/>
    <w:pPr>
      <w:spacing w:before="140"/>
    </w:pPr>
  </w:style>
  <w:style w:type="paragraph" w:customStyle="1" w:styleId="af4">
    <w:name w:val="箇条書き 終わり"/>
    <w:basedOn w:val="af2"/>
    <w:next w:val="a0"/>
    <w:pPr>
      <w:spacing w:after="140"/>
    </w:pPr>
  </w:style>
  <w:style w:type="paragraph" w:styleId="af5">
    <w:name w:val="List Continue"/>
    <w:basedOn w:val="af"/>
    <w:pPr>
      <w:ind w:left="1162" w:firstLine="0"/>
    </w:pPr>
  </w:style>
  <w:style w:type="paragraph" w:styleId="22">
    <w:name w:val="List Continue 2"/>
    <w:basedOn w:val="af5"/>
    <w:pPr>
      <w:ind w:left="1559"/>
    </w:pPr>
  </w:style>
  <w:style w:type="paragraph" w:styleId="32">
    <w:name w:val="List Continue 3"/>
    <w:basedOn w:val="af5"/>
    <w:pPr>
      <w:ind w:left="1956"/>
    </w:pPr>
  </w:style>
  <w:style w:type="paragraph" w:styleId="42">
    <w:name w:val="List Continue 4"/>
    <w:basedOn w:val="af5"/>
    <w:pPr>
      <w:ind w:left="2353"/>
    </w:pPr>
  </w:style>
  <w:style w:type="paragraph" w:styleId="52">
    <w:name w:val="List Continue 5"/>
    <w:basedOn w:val="af5"/>
    <w:pPr>
      <w:ind w:left="2750"/>
    </w:pPr>
  </w:style>
  <w:style w:type="paragraph" w:customStyle="1" w:styleId="af6">
    <w:name w:val="会社名"/>
    <w:basedOn w:val="a0"/>
    <w:next w:val="a"/>
    <w:pPr>
      <w:keepNext/>
      <w:keepLines/>
      <w:spacing w:before="560" w:after="80" w:line="240" w:lineRule="auto"/>
      <w:ind w:right="0"/>
      <w:jc w:val="right"/>
    </w:pPr>
    <w:rPr>
      <w:rFonts w:ascii="Arial" w:eastAsia="ＭＳ ゴシック" w:hAnsi="Arial"/>
      <w:b/>
      <w:sz w:val="28"/>
    </w:rPr>
  </w:style>
  <w:style w:type="paragraph" w:customStyle="1" w:styleId="af7">
    <w:name w:val="脚注基準"/>
    <w:basedOn w:val="a"/>
    <w:pPr>
      <w:keepLines/>
      <w:spacing w:line="220" w:lineRule="atLeast"/>
      <w:ind w:left="754" w:hanging="187"/>
    </w:pPr>
    <w:rPr>
      <w:sz w:val="18"/>
    </w:rPr>
  </w:style>
  <w:style w:type="character" w:styleId="af8">
    <w:name w:val="footnote reference"/>
    <w:semiHidden/>
    <w:rPr>
      <w:b/>
      <w:vertAlign w:val="superscript"/>
    </w:rPr>
  </w:style>
  <w:style w:type="paragraph" w:styleId="af9">
    <w:name w:val="footnote text"/>
    <w:basedOn w:val="af7"/>
    <w:semiHidden/>
  </w:style>
  <w:style w:type="character" w:customStyle="1" w:styleId="afa">
    <w:name w:val="強調"/>
    <w:rPr>
      <w:i/>
    </w:rPr>
  </w:style>
  <w:style w:type="paragraph" w:customStyle="1" w:styleId="afb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paragraph" w:customStyle="1" w:styleId="afc">
    <w:name w:val="住所"/>
    <w:basedOn w:val="a0"/>
    <w:pPr>
      <w:keepLines/>
      <w:spacing w:line="400" w:lineRule="exact"/>
      <w:ind w:right="4320"/>
    </w:pPr>
  </w:style>
  <w:style w:type="character" w:customStyle="1" w:styleId="afd">
    <w:name w:val="上付き"/>
    <w:rPr>
      <w:b/>
      <w:vertAlign w:val="superscript"/>
    </w:rPr>
  </w:style>
  <w:style w:type="paragraph" w:customStyle="1" w:styleId="afe">
    <w:name w:val="図"/>
    <w:basedOn w:val="a0"/>
    <w:next w:val="a"/>
    <w:pPr>
      <w:keepNext/>
      <w:spacing w:before="120"/>
    </w:pPr>
  </w:style>
  <w:style w:type="paragraph" w:styleId="aff">
    <w:name w:val="List Number"/>
    <w:basedOn w:val="af"/>
    <w:pPr>
      <w:ind w:hanging="397"/>
    </w:pPr>
  </w:style>
  <w:style w:type="paragraph" w:styleId="23">
    <w:name w:val="List Number 2"/>
    <w:basedOn w:val="aff"/>
    <w:pPr>
      <w:ind w:left="1559"/>
    </w:pPr>
  </w:style>
  <w:style w:type="paragraph" w:styleId="33">
    <w:name w:val="List Number 3"/>
    <w:basedOn w:val="aff"/>
    <w:pPr>
      <w:ind w:left="1956"/>
    </w:pPr>
  </w:style>
  <w:style w:type="paragraph" w:styleId="43">
    <w:name w:val="List Number 4"/>
    <w:basedOn w:val="aff"/>
    <w:pPr>
      <w:ind w:left="2353"/>
    </w:pPr>
  </w:style>
  <w:style w:type="paragraph" w:styleId="53">
    <w:name w:val="List Number 5"/>
    <w:basedOn w:val="aff"/>
    <w:pPr>
      <w:ind w:left="2750"/>
    </w:pPr>
  </w:style>
  <w:style w:type="paragraph" w:customStyle="1" w:styleId="aff0">
    <w:name w:val="段落番号 始め"/>
    <w:basedOn w:val="aff"/>
    <w:next w:val="aff"/>
    <w:pPr>
      <w:spacing w:before="140"/>
    </w:pPr>
  </w:style>
  <w:style w:type="paragraph" w:customStyle="1" w:styleId="aff1">
    <w:name w:val="段落番号 終わり"/>
    <w:basedOn w:val="aff"/>
    <w:next w:val="a0"/>
    <w:pPr>
      <w:spacing w:after="140"/>
    </w:pPr>
  </w:style>
  <w:style w:type="character" w:styleId="aff2">
    <w:name w:val="annotation reference"/>
    <w:semiHidden/>
    <w:rPr>
      <w:sz w:val="16"/>
    </w:rPr>
  </w:style>
  <w:style w:type="paragraph" w:styleId="aff3">
    <w:name w:val="annotation text"/>
    <w:basedOn w:val="af7"/>
    <w:semiHidden/>
    <w:pPr>
      <w:spacing w:after="120"/>
    </w:pPr>
  </w:style>
  <w:style w:type="paragraph" w:customStyle="1" w:styleId="aff4">
    <w:name w:val="注目"/>
    <w:basedOn w:val="a0"/>
    <w:pPr>
      <w:spacing w:before="120" w:after="60" w:line="400" w:lineRule="exact"/>
    </w:pPr>
    <w:rPr>
      <w:i/>
    </w:rPr>
  </w:style>
  <w:style w:type="character" w:customStyle="1" w:styleId="aff5">
    <w:name w:val="導入強調"/>
    <w:rPr>
      <w:b/>
      <w:i/>
    </w:rPr>
  </w:style>
  <w:style w:type="paragraph" w:styleId="aff6">
    <w:name w:val="Date"/>
    <w:basedOn w:val="a0"/>
    <w:pPr>
      <w:spacing w:before="640" w:line="400" w:lineRule="exact"/>
      <w:ind w:right="0"/>
      <w:jc w:val="right"/>
    </w:pPr>
  </w:style>
  <w:style w:type="paragraph" w:styleId="aff7">
    <w:name w:val="Title"/>
    <w:basedOn w:val="afb"/>
    <w:next w:val="aff8"/>
    <w:qFormat/>
    <w:pPr>
      <w:spacing w:after="240" w:line="560" w:lineRule="exact"/>
      <w:jc w:val="center"/>
    </w:pPr>
    <w:rPr>
      <w:sz w:val="40"/>
    </w:rPr>
  </w:style>
  <w:style w:type="paragraph" w:styleId="aff8">
    <w:name w:val="Subtitle"/>
    <w:basedOn w:val="aff7"/>
    <w:next w:val="a0"/>
    <w:qFormat/>
    <w:pPr>
      <w:spacing w:before="0" w:line="240" w:lineRule="auto"/>
    </w:pPr>
    <w:rPr>
      <w:b w:val="0"/>
      <w:i/>
      <w:sz w:val="28"/>
    </w:rPr>
  </w:style>
  <w:style w:type="paragraph" w:customStyle="1" w:styleId="aff9">
    <w:name w:val="文書ﾗﾍﾞﾙ"/>
    <w:basedOn w:val="a"/>
    <w:pPr>
      <w:spacing w:before="560" w:line="400" w:lineRule="exact"/>
      <w:jc w:val="center"/>
    </w:pPr>
    <w:rPr>
      <w:b/>
      <w:kern w:val="40"/>
      <w:sz w:val="36"/>
    </w:rPr>
  </w:style>
  <w:style w:type="paragraph" w:customStyle="1" w:styleId="affa">
    <w:name w:val="文書ﾗﾍﾞﾙ区切り"/>
    <w:basedOn w:val="aa"/>
    <w:next w:val="ac"/>
    <w:pPr>
      <w:spacing w:after="0"/>
    </w:pPr>
  </w:style>
  <w:style w:type="character" w:styleId="affb">
    <w:name w:val="endnote reference"/>
    <w:semiHidden/>
    <w:rPr>
      <w:b/>
      <w:vertAlign w:val="superscript"/>
    </w:rPr>
  </w:style>
  <w:style w:type="paragraph" w:styleId="affc">
    <w:name w:val="endnote text"/>
    <w:basedOn w:val="af7"/>
    <w:semiHidden/>
  </w:style>
  <w:style w:type="paragraph" w:customStyle="1" w:styleId="affd">
    <w:name w:val="返送先"/>
    <w:basedOn w:val="afc"/>
    <w:pPr>
      <w:spacing w:line="260" w:lineRule="exact"/>
      <w:ind w:right="0"/>
      <w:jc w:val="right"/>
    </w:pPr>
  </w:style>
  <w:style w:type="paragraph" w:styleId="affe">
    <w:name w:val="Body Text Indent"/>
    <w:basedOn w:val="a0"/>
    <w:pPr>
      <w:ind w:left="1080"/>
    </w:pPr>
  </w:style>
  <w:style w:type="paragraph" w:customStyle="1" w:styleId="afff">
    <w:name w:val="本文分離禁止"/>
    <w:basedOn w:val="a0"/>
    <w:pPr>
      <w:keepNext/>
    </w:pPr>
  </w:style>
  <w:style w:type="paragraph" w:customStyle="1" w:styleId="afff0">
    <w:name w:val="枚数"/>
    <w:basedOn w:val="a0"/>
    <w:next w:val="1"/>
  </w:style>
  <w:style w:type="paragraph" w:customStyle="1" w:styleId="afff1">
    <w:name w:val="ﾌｯﾀｰ 奇数"/>
    <w:basedOn w:val="a5"/>
    <w:pPr>
      <w:tabs>
        <w:tab w:val="left" w:pos="284"/>
      </w:tabs>
    </w:pPr>
  </w:style>
  <w:style w:type="paragraph" w:customStyle="1" w:styleId="afff2">
    <w:name w:val="ﾌｯﾀｰ 偶数"/>
    <w:basedOn w:val="a5"/>
    <w:pPr>
      <w:tabs>
        <w:tab w:val="left" w:pos="284"/>
      </w:tabs>
    </w:pPr>
  </w:style>
  <w:style w:type="paragraph" w:customStyle="1" w:styleId="afff3">
    <w:name w:val="ﾌｯﾀｰ 始め"/>
    <w:basedOn w:val="a5"/>
    <w:pPr>
      <w:tabs>
        <w:tab w:val="left" w:pos="284"/>
      </w:tabs>
    </w:pPr>
  </w:style>
  <w:style w:type="paragraph" w:customStyle="1" w:styleId="afff4">
    <w:name w:val="ﾍｯﾀﾞｰ 奇数"/>
    <w:basedOn w:val="a6"/>
    <w:pPr>
      <w:tabs>
        <w:tab w:val="left" w:pos="284"/>
      </w:tabs>
    </w:pPr>
  </w:style>
  <w:style w:type="paragraph" w:customStyle="1" w:styleId="afff5">
    <w:name w:val="ﾍｯﾀﾞｰ 偶数"/>
    <w:basedOn w:val="a6"/>
    <w:pPr>
      <w:tabs>
        <w:tab w:val="left" w:pos="284"/>
      </w:tabs>
    </w:pPr>
  </w:style>
  <w:style w:type="paragraph" w:customStyle="1" w:styleId="afff6">
    <w:name w:val="ﾍｯﾀﾞｰ 始め"/>
    <w:basedOn w:val="a6"/>
    <w:pPr>
      <w:tabs>
        <w:tab w:val="left" w:pos="284"/>
      </w:tabs>
    </w:pPr>
  </w:style>
  <w:style w:type="character" w:customStyle="1" w:styleId="afff7">
    <w:name w:val="ﾗﾍﾞﾙ"/>
    <w:basedOn w:val="a1"/>
  </w:style>
  <w:style w:type="paragraph" w:customStyle="1" w:styleId="afff8">
    <w:name w:val="ﾒｯｾｰｼﾞ見出し 左始め"/>
    <w:basedOn w:val="ab"/>
    <w:next w:val="ab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paragraph" w:customStyle="1" w:styleId="afff9">
    <w:name w:val="ﾒｯｾｰｼﾞ見出し 右"/>
    <w:basedOn w:val="ab"/>
    <w:pPr>
      <w:framePr w:wrap="notBeside"/>
    </w:pPr>
  </w:style>
  <w:style w:type="paragraph" w:customStyle="1" w:styleId="afffa">
    <w:name w:val="ﾒｯｾｰｼﾞ見出し 右始め"/>
    <w:basedOn w:val="afff9"/>
    <w:next w:val="afff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fffb">
    <w:name w:val="標題"/>
    <w:rPr>
      <w:rFonts w:ascii="Arial" w:eastAsia="ＭＳ ゴシック" w:hAnsi="Arial"/>
      <w:b/>
      <w:kern w:val="96"/>
      <w:sz w:val="96"/>
    </w:rPr>
  </w:style>
  <w:style w:type="paragraph" w:styleId="afffc">
    <w:name w:val="Closing"/>
    <w:basedOn w:val="a"/>
    <w:next w:val="a"/>
    <w:pPr>
      <w:jc w:val="right"/>
    </w:pPr>
    <w:rPr>
      <w:sz w:val="28"/>
    </w:rPr>
  </w:style>
  <w:style w:type="paragraph" w:styleId="afffd">
    <w:name w:val="Salutation"/>
    <w:basedOn w:val="a"/>
    <w:next w:val="a"/>
    <w:rPr>
      <w:rFonts w:ascii="ＭＳ Ｐゴシック" w:eastAsia="ＭＳ Ｐゴシック"/>
      <w:sz w:val="28"/>
    </w:rPr>
  </w:style>
  <w:style w:type="character" w:styleId="afffe">
    <w:name w:val="Hyperlink"/>
    <w:rsid w:val="00F6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Office\Office\autosal.dot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Osaka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subject/>
  <dc:creator>Masaharu Imai</dc:creator>
  <cp:keywords/>
  <cp:lastModifiedBy>Koizumi Yuki</cp:lastModifiedBy>
  <cp:revision>2</cp:revision>
  <cp:lastPrinted>2008-06-19T01:06:00Z</cp:lastPrinted>
  <dcterms:created xsi:type="dcterms:W3CDTF">2019-05-20T01:25:00Z</dcterms:created>
  <dcterms:modified xsi:type="dcterms:W3CDTF">2019-05-20T01:25:00Z</dcterms:modified>
</cp:coreProperties>
</file>